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A8" w:rsidRPr="00D64E59" w:rsidRDefault="000409A8" w:rsidP="00B9149D">
      <w:pPr>
        <w:shd w:val="clear" w:color="auto" w:fill="FFFFFF"/>
        <w:spacing w:after="375" w:line="240" w:lineRule="auto"/>
        <w:jc w:val="center"/>
        <w:rPr>
          <w:rFonts w:ascii="Times New Roman" w:hAnsi="Times New Roman" w:cs="Times New Roman"/>
          <w:b/>
          <w:bCs/>
          <w:color w:val="333333"/>
          <w:lang w:eastAsia="ru-RU"/>
        </w:rPr>
      </w:pPr>
      <w:bookmarkStart w:id="0" w:name="_GoBack"/>
      <w:r w:rsidRPr="00D64E59">
        <w:rPr>
          <w:rFonts w:ascii="Times New Roman" w:hAnsi="Times New Roman" w:cs="Times New Roman"/>
          <w:b/>
          <w:bCs/>
          <w:color w:val="333333"/>
          <w:lang w:eastAsia="ru-RU"/>
        </w:rPr>
        <w:t>Уважаемые члены Ассоциации "Строители Омска"!</w:t>
      </w:r>
    </w:p>
    <w:p w:rsidR="000409A8" w:rsidRPr="00D64E59" w:rsidRDefault="000409A8" w:rsidP="00B9149D">
      <w:pPr>
        <w:shd w:val="clear" w:color="auto" w:fill="FFFFFF"/>
        <w:spacing w:after="375" w:line="240" w:lineRule="auto"/>
        <w:jc w:val="center"/>
        <w:rPr>
          <w:rFonts w:ascii="Times New Roman" w:hAnsi="Times New Roman" w:cs="Times New Roman"/>
          <w:color w:val="333333"/>
          <w:lang w:eastAsia="ru-RU"/>
        </w:rPr>
      </w:pPr>
      <w:r w:rsidRPr="00D64E59">
        <w:rPr>
          <w:rFonts w:ascii="Times New Roman" w:hAnsi="Times New Roman" w:cs="Times New Roman"/>
          <w:b/>
          <w:bCs/>
          <w:color w:val="333333"/>
          <w:lang w:eastAsia="ru-RU"/>
        </w:rPr>
        <w:t>ИЗМЕНИЛАСЬ ФОРМА ПРОВЕДЕНИЯ ОБЩЕГО СОБРАНИЯ</w:t>
      </w:r>
      <w:r w:rsidRPr="00D64E59">
        <w:rPr>
          <w:rFonts w:ascii="Times New Roman" w:hAnsi="Times New Roman" w:cs="Times New Roman"/>
          <w:color w:val="333333"/>
          <w:lang w:eastAsia="ru-RU"/>
        </w:rPr>
        <w:t>!</w:t>
      </w:r>
    </w:p>
    <w:bookmarkEnd w:id="0"/>
    <w:p w:rsidR="000409A8" w:rsidRPr="00D64E59" w:rsidRDefault="000409A8" w:rsidP="00B9149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lang w:eastAsia="ru-RU"/>
        </w:rPr>
      </w:pPr>
      <w:r w:rsidRPr="00D64E59">
        <w:rPr>
          <w:rFonts w:ascii="Times New Roman" w:hAnsi="Times New Roman" w:cs="Times New Roman"/>
          <w:color w:val="333333"/>
          <w:lang w:eastAsia="ru-RU"/>
        </w:rPr>
        <w:t>Очередное общее собрание членов Ассоциации состоится </w:t>
      </w:r>
      <w:r w:rsidRPr="00D64E59">
        <w:rPr>
          <w:rFonts w:ascii="Times New Roman" w:hAnsi="Times New Roman" w:cs="Times New Roman"/>
          <w:b/>
          <w:bCs/>
          <w:color w:val="333333"/>
          <w:lang w:eastAsia="ru-RU"/>
        </w:rPr>
        <w:t>16 апреля 2020 года </w:t>
      </w:r>
    </w:p>
    <w:p w:rsidR="000409A8" w:rsidRPr="00D64E59" w:rsidRDefault="000409A8" w:rsidP="00B9149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lang w:eastAsia="ru-RU"/>
        </w:rPr>
      </w:pPr>
      <w:r w:rsidRPr="00D64E59">
        <w:rPr>
          <w:rFonts w:ascii="Times New Roman" w:hAnsi="Times New Roman" w:cs="Times New Roman"/>
          <w:b/>
          <w:bCs/>
          <w:color w:val="333333"/>
          <w:lang w:eastAsia="ru-RU"/>
        </w:rPr>
        <w:t>В ФОРМЕ ЗАОЧНОГО ГОЛОСОВАНИЯ.</w:t>
      </w:r>
    </w:p>
    <w:p w:rsidR="000409A8" w:rsidRPr="00D64E59" w:rsidRDefault="000409A8" w:rsidP="00B914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64E59">
        <w:rPr>
          <w:rFonts w:ascii="Times New Roman" w:hAnsi="Times New Roman" w:cs="Times New Roman"/>
          <w:color w:val="333333"/>
          <w:lang w:eastAsia="ru-RU"/>
        </w:rPr>
        <w:t>Опросные листы следует направлять на электронный адрес Ассоциации.</w:t>
      </w:r>
    </w:p>
    <w:p w:rsidR="000409A8" w:rsidRPr="00D64E59" w:rsidRDefault="000409A8" w:rsidP="00B9149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lang w:eastAsia="ru-RU"/>
        </w:rPr>
      </w:pPr>
      <w:r w:rsidRPr="00D64E59">
        <w:rPr>
          <w:rFonts w:ascii="Times New Roman" w:hAnsi="Times New Roman" w:cs="Times New Roman"/>
          <w:color w:val="333333"/>
          <w:lang w:eastAsia="ru-RU"/>
        </w:rPr>
        <w:t xml:space="preserve">Опросные листы должны быть подписаны исполнительным органом или  представителем по доверенности. </w:t>
      </w:r>
    </w:p>
    <w:p w:rsidR="000409A8" w:rsidRPr="00D64E59" w:rsidRDefault="000409A8" w:rsidP="00B9149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lang w:eastAsia="ru-RU"/>
        </w:rPr>
      </w:pPr>
      <w:r w:rsidRPr="00D64E59">
        <w:rPr>
          <w:rFonts w:ascii="Times New Roman" w:hAnsi="Times New Roman" w:cs="Times New Roman"/>
          <w:b/>
          <w:bCs/>
          <w:color w:val="333333"/>
          <w:lang w:eastAsia="ru-RU"/>
        </w:rPr>
        <w:t xml:space="preserve">Время начала приёма опросных листов: 16 апреля 2020 года 9-00 часов </w:t>
      </w:r>
    </w:p>
    <w:p w:rsidR="000409A8" w:rsidRPr="00D64E59" w:rsidRDefault="000409A8" w:rsidP="00B9149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lang w:eastAsia="ru-RU"/>
        </w:rPr>
      </w:pPr>
      <w:r w:rsidRPr="00D64E59">
        <w:rPr>
          <w:rFonts w:ascii="Times New Roman" w:hAnsi="Times New Roman" w:cs="Times New Roman"/>
          <w:b/>
          <w:bCs/>
          <w:color w:val="333333"/>
          <w:lang w:eastAsia="ru-RU"/>
        </w:rPr>
        <w:t>Время окончания приёма опросных листов  26 апреля 2020 года  15-00 часов.</w:t>
      </w:r>
    </w:p>
    <w:p w:rsidR="000409A8" w:rsidRPr="00D64E59" w:rsidRDefault="000409A8" w:rsidP="00B914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lang w:eastAsia="ru-RU"/>
        </w:rPr>
      </w:pPr>
      <w:r w:rsidRPr="00D64E59">
        <w:rPr>
          <w:rFonts w:ascii="Times New Roman" w:hAnsi="Times New Roman" w:cs="Times New Roman"/>
          <w:color w:val="333333"/>
          <w:lang w:eastAsia="ru-RU"/>
        </w:rPr>
        <w:t>Повестка очередного общего собрания</w:t>
      </w:r>
    </w:p>
    <w:p w:rsidR="000409A8" w:rsidRPr="00D64E59" w:rsidRDefault="000409A8" w:rsidP="00B914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lang w:eastAsia="ru-RU"/>
        </w:rPr>
      </w:pPr>
      <w:r w:rsidRPr="00D64E59">
        <w:rPr>
          <w:rFonts w:ascii="Times New Roman" w:hAnsi="Times New Roman" w:cs="Times New Roman"/>
          <w:color w:val="333333"/>
          <w:lang w:eastAsia="ru-RU"/>
        </w:rPr>
        <w:t>членов Ассоциации «Строители Омска» 16 апреля 2020 года</w:t>
      </w:r>
    </w:p>
    <w:p w:rsidR="000409A8" w:rsidRDefault="000409A8" w:rsidP="00B914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lang w:eastAsia="ru-RU"/>
        </w:rPr>
      </w:pPr>
      <w:r w:rsidRPr="00D64E59">
        <w:rPr>
          <w:rFonts w:ascii="Times New Roman" w:hAnsi="Times New Roman" w:cs="Times New Roman"/>
          <w:color w:val="333333"/>
          <w:lang w:eastAsia="ru-RU"/>
        </w:rPr>
        <w:t>Избрание секретаря, счетной комиссии. </w:t>
      </w:r>
    </w:p>
    <w:p w:rsidR="000409A8" w:rsidRPr="00D64E59" w:rsidRDefault="000409A8" w:rsidP="00B914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lang w:eastAsia="ru-RU"/>
        </w:rPr>
      </w:pPr>
      <w:r>
        <w:rPr>
          <w:rFonts w:ascii="Times New Roman" w:hAnsi="Times New Roman" w:cs="Times New Roman"/>
          <w:color w:val="333333"/>
          <w:lang w:eastAsia="ru-RU"/>
        </w:rPr>
        <w:t xml:space="preserve">Утверждение повестки дня </w:t>
      </w:r>
    </w:p>
    <w:p w:rsidR="000409A8" w:rsidRPr="00D64E59" w:rsidRDefault="000409A8" w:rsidP="00B9149D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lang w:eastAsia="ru-RU"/>
        </w:rPr>
      </w:pPr>
      <w:r w:rsidRPr="00D64E59">
        <w:rPr>
          <w:rFonts w:ascii="Times New Roman" w:hAnsi="Times New Roman" w:cs="Times New Roman"/>
          <w:color w:val="333333"/>
          <w:lang w:eastAsia="ru-RU"/>
        </w:rPr>
        <w:t>Отчет Президиума Ассоциации за 2019 год</w:t>
      </w:r>
    </w:p>
    <w:p w:rsidR="000409A8" w:rsidRPr="00D64E59" w:rsidRDefault="000409A8" w:rsidP="00B9149D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lang w:eastAsia="ru-RU"/>
        </w:rPr>
      </w:pPr>
      <w:r w:rsidRPr="00D64E59">
        <w:rPr>
          <w:rFonts w:ascii="Times New Roman" w:hAnsi="Times New Roman" w:cs="Times New Roman"/>
          <w:color w:val="333333"/>
          <w:lang w:eastAsia="ru-RU"/>
        </w:rPr>
        <w:t>Отчет генерального директора Ассоциации за 2019 год.</w:t>
      </w:r>
    </w:p>
    <w:p w:rsidR="000409A8" w:rsidRPr="00D64E59" w:rsidRDefault="000409A8" w:rsidP="00B9149D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lang w:eastAsia="ru-RU"/>
        </w:rPr>
      </w:pPr>
      <w:r w:rsidRPr="00D64E59">
        <w:rPr>
          <w:rFonts w:ascii="Times New Roman" w:hAnsi="Times New Roman" w:cs="Times New Roman"/>
          <w:color w:val="333333"/>
          <w:lang w:eastAsia="ru-RU"/>
        </w:rPr>
        <w:t>Утверждение годовой бухгалтерской отчетности за 2019 год.</w:t>
      </w:r>
    </w:p>
    <w:p w:rsidR="000409A8" w:rsidRPr="00D64E59" w:rsidRDefault="000409A8" w:rsidP="00B9149D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color w:val="333333"/>
          <w:lang w:eastAsia="ru-RU"/>
        </w:rPr>
      </w:pPr>
      <w:r w:rsidRPr="00D64E59">
        <w:rPr>
          <w:rFonts w:ascii="Times New Roman" w:hAnsi="Times New Roman" w:cs="Times New Roman"/>
          <w:color w:val="333333"/>
          <w:lang w:eastAsia="ru-RU"/>
        </w:rPr>
        <w:t>О результатах аудиторской проверки ведения бухгалтерского учета и финансовой отчетности за 2019 год.</w:t>
      </w:r>
    </w:p>
    <w:p w:rsidR="000409A8" w:rsidRPr="00D64E59" w:rsidRDefault="000409A8" w:rsidP="00B9149D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color w:val="333333"/>
          <w:lang w:eastAsia="ru-RU"/>
        </w:rPr>
      </w:pPr>
      <w:r w:rsidRPr="00D64E59">
        <w:rPr>
          <w:rFonts w:ascii="Times New Roman" w:hAnsi="Times New Roman" w:cs="Times New Roman"/>
          <w:color w:val="333333"/>
          <w:lang w:eastAsia="ru-RU"/>
        </w:rPr>
        <w:t>Утверждение Отчета об исполнении сметы доходов и расходов Ассоциации «Строители Омска» за 2019 год.</w:t>
      </w:r>
    </w:p>
    <w:p w:rsidR="000409A8" w:rsidRPr="00D64E59" w:rsidRDefault="000409A8" w:rsidP="00B9149D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color w:val="333333"/>
          <w:lang w:eastAsia="ru-RU"/>
        </w:rPr>
      </w:pPr>
      <w:r w:rsidRPr="00D64E59">
        <w:rPr>
          <w:rFonts w:ascii="Times New Roman" w:hAnsi="Times New Roman" w:cs="Times New Roman"/>
          <w:color w:val="333333"/>
          <w:lang w:eastAsia="ru-RU"/>
        </w:rPr>
        <w:t>Внесение изменений в смету доходов и расходов Ассоциации «Строители Омска» на 2020 год.</w:t>
      </w:r>
    </w:p>
    <w:p w:rsidR="000409A8" w:rsidRPr="00D64E59" w:rsidRDefault="000409A8" w:rsidP="00B9149D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color w:val="333333"/>
          <w:lang w:eastAsia="ru-RU"/>
        </w:rPr>
      </w:pPr>
      <w:r w:rsidRPr="00D64E59">
        <w:rPr>
          <w:rFonts w:ascii="Times New Roman" w:hAnsi="Times New Roman" w:cs="Times New Roman"/>
          <w:color w:val="333333"/>
          <w:lang w:eastAsia="ru-RU"/>
        </w:rPr>
        <w:t xml:space="preserve">Итоговые результаты анализа деятельности членов Ассоциации на основании представленных ими отчетов за 2019 год. Рейтинг членов Ассоциации по результатам анализа отчетов. </w:t>
      </w:r>
    </w:p>
    <w:p w:rsidR="000409A8" w:rsidRPr="00D64E59" w:rsidRDefault="000409A8" w:rsidP="00B9149D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color w:val="333333"/>
          <w:lang w:eastAsia="ru-RU"/>
        </w:rPr>
      </w:pPr>
      <w:r w:rsidRPr="00D64E59">
        <w:rPr>
          <w:rFonts w:ascii="Times New Roman" w:hAnsi="Times New Roman" w:cs="Times New Roman"/>
          <w:color w:val="333333"/>
          <w:lang w:eastAsia="ru-RU"/>
        </w:rPr>
        <w:t>О результатах страхования имущественной ответственности членов Ассоциации в 2019 году.</w:t>
      </w:r>
    </w:p>
    <w:p w:rsidR="000409A8" w:rsidRPr="00D64E59" w:rsidRDefault="000409A8" w:rsidP="00B9149D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color w:val="333333"/>
          <w:lang w:eastAsia="ru-RU"/>
        </w:rPr>
      </w:pPr>
      <w:r w:rsidRPr="00D64E59">
        <w:rPr>
          <w:rFonts w:ascii="Times New Roman" w:hAnsi="Times New Roman" w:cs="Times New Roman"/>
          <w:color w:val="333333"/>
          <w:lang w:eastAsia="ru-RU"/>
        </w:rPr>
        <w:t>Принятие решения о страховании компенсационного фонда обеспечения договорных обязательств.</w:t>
      </w:r>
    </w:p>
    <w:p w:rsidR="000409A8" w:rsidRDefault="000409A8" w:rsidP="00B9149D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color w:val="333333"/>
          <w:lang w:eastAsia="ru-RU"/>
        </w:rPr>
      </w:pPr>
      <w:r>
        <w:rPr>
          <w:rFonts w:ascii="Times New Roman" w:hAnsi="Times New Roman" w:cs="Times New Roman"/>
          <w:color w:val="333333"/>
          <w:lang w:eastAsia="ru-RU"/>
        </w:rPr>
        <w:t xml:space="preserve"> Утверждение Положения</w:t>
      </w:r>
      <w:r w:rsidRPr="00D64E59">
        <w:rPr>
          <w:rFonts w:ascii="Times New Roman" w:hAnsi="Times New Roman" w:cs="Times New Roman"/>
          <w:color w:val="333333"/>
          <w:lang w:eastAsia="ru-RU"/>
        </w:rPr>
        <w:t xml:space="preserve"> о страховании </w:t>
      </w:r>
      <w:r>
        <w:rPr>
          <w:rFonts w:ascii="Times New Roman" w:hAnsi="Times New Roman" w:cs="Times New Roman"/>
          <w:color w:val="333333"/>
          <w:lang w:eastAsia="ru-RU"/>
        </w:rPr>
        <w:t xml:space="preserve">финансовых рисков членов Ассоциации «Строители Омска», возникающих вследствие неисполнения или ненадлежащего исполнения обязательств по договорам строительного подряда, подряда на осуществление сноса, функций технического заказчика, заключенным с использованием конкурентных способов заключения договоров. </w:t>
      </w:r>
    </w:p>
    <w:p w:rsidR="000409A8" w:rsidRDefault="000409A8" w:rsidP="00B9149D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color w:val="333333"/>
          <w:lang w:eastAsia="ru-RU"/>
        </w:rPr>
      </w:pPr>
      <w:r w:rsidRPr="00D64E59">
        <w:rPr>
          <w:rFonts w:ascii="Times New Roman" w:hAnsi="Times New Roman" w:cs="Times New Roman"/>
          <w:color w:val="333333"/>
          <w:lang w:eastAsia="ru-RU"/>
        </w:rPr>
        <w:t xml:space="preserve">Утверждение </w:t>
      </w:r>
      <w:r>
        <w:rPr>
          <w:rFonts w:ascii="Times New Roman" w:hAnsi="Times New Roman" w:cs="Times New Roman"/>
          <w:color w:val="333333"/>
          <w:lang w:eastAsia="ru-RU"/>
        </w:rPr>
        <w:t>изменений (редакции) внутренних документов Ассоциации .</w:t>
      </w:r>
    </w:p>
    <w:p w:rsidR="000409A8" w:rsidRDefault="000409A8" w:rsidP="00B9149D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color w:val="333333"/>
          <w:lang w:eastAsia="ru-RU"/>
        </w:rPr>
      </w:pPr>
      <w:r w:rsidRPr="00D64E59">
        <w:rPr>
          <w:rFonts w:ascii="Times New Roman" w:hAnsi="Times New Roman" w:cs="Times New Roman"/>
          <w:color w:val="333333"/>
          <w:lang w:eastAsia="ru-RU"/>
        </w:rPr>
        <w:t>Разное.</w:t>
      </w:r>
    </w:p>
    <w:p w:rsidR="000409A8" w:rsidRDefault="000409A8" w:rsidP="00B9149D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lang w:eastAsia="ru-RU"/>
        </w:rPr>
      </w:pPr>
    </w:p>
    <w:p w:rsidR="000409A8" w:rsidRDefault="000409A8" w:rsidP="00B9149D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lang w:eastAsia="ru-RU"/>
        </w:rPr>
      </w:pPr>
    </w:p>
    <w:p w:rsidR="000409A8" w:rsidRDefault="000409A8" w:rsidP="00B9149D">
      <w:pPr>
        <w:shd w:val="clear" w:color="auto" w:fill="FFFFFF"/>
        <w:spacing w:line="240" w:lineRule="auto"/>
        <w:ind w:left="-360"/>
        <w:rPr>
          <w:rFonts w:ascii="Times New Roman" w:hAnsi="Times New Roman" w:cs="Times New Roman"/>
          <w:color w:val="333333"/>
          <w:lang w:eastAsia="ru-RU"/>
        </w:rPr>
      </w:pPr>
      <w:r>
        <w:rPr>
          <w:rFonts w:ascii="Times New Roman" w:hAnsi="Times New Roman" w:cs="Times New Roman"/>
          <w:color w:val="333333"/>
          <w:lang w:eastAsia="ru-RU"/>
        </w:rPr>
        <w:t>С проектами документов можно ознакомиться,  кликнув по ссылкам ниже.</w:t>
      </w:r>
    </w:p>
    <w:p w:rsidR="000409A8" w:rsidRDefault="000409A8" w:rsidP="00B9149D">
      <w:pPr>
        <w:shd w:val="clear" w:color="auto" w:fill="FFFFFF"/>
        <w:spacing w:line="240" w:lineRule="auto"/>
        <w:ind w:left="-360"/>
        <w:rPr>
          <w:rFonts w:ascii="Times New Roman" w:hAnsi="Times New Roman" w:cs="Times New Roman"/>
          <w:color w:val="333333"/>
          <w:lang w:eastAsia="ru-RU"/>
        </w:rPr>
      </w:pPr>
      <w:r>
        <w:rPr>
          <w:rFonts w:ascii="Times New Roman" w:hAnsi="Times New Roman" w:cs="Times New Roman"/>
          <w:color w:val="333333"/>
          <w:lang w:eastAsia="ru-RU"/>
        </w:rPr>
        <w:t xml:space="preserve">Генеральный директор </w:t>
      </w:r>
    </w:p>
    <w:p w:rsidR="000409A8" w:rsidRPr="00D64E59" w:rsidRDefault="000409A8" w:rsidP="00B9149D">
      <w:pPr>
        <w:shd w:val="clear" w:color="auto" w:fill="FFFFFF"/>
        <w:spacing w:line="240" w:lineRule="auto"/>
        <w:ind w:left="-360"/>
        <w:rPr>
          <w:rFonts w:ascii="Times New Roman" w:hAnsi="Times New Roman" w:cs="Times New Roman"/>
          <w:color w:val="333333"/>
          <w:lang w:eastAsia="ru-RU"/>
        </w:rPr>
      </w:pPr>
      <w:r>
        <w:rPr>
          <w:rFonts w:ascii="Times New Roman" w:hAnsi="Times New Roman" w:cs="Times New Roman"/>
          <w:color w:val="333333"/>
          <w:lang w:eastAsia="ru-RU"/>
        </w:rPr>
        <w:t>Ассоциации «Строители Омска»                                                  О.Б. Козубович</w:t>
      </w:r>
    </w:p>
    <w:sectPr w:rsidR="000409A8" w:rsidRPr="00D64E59" w:rsidSect="000722C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86B06"/>
    <w:multiLevelType w:val="multilevel"/>
    <w:tmpl w:val="25D60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323"/>
    <w:rsid w:val="000409A8"/>
    <w:rsid w:val="000722C0"/>
    <w:rsid w:val="002146DB"/>
    <w:rsid w:val="002E2D73"/>
    <w:rsid w:val="0043613B"/>
    <w:rsid w:val="00510BB2"/>
    <w:rsid w:val="005B1501"/>
    <w:rsid w:val="00627A4E"/>
    <w:rsid w:val="00633A1B"/>
    <w:rsid w:val="00676323"/>
    <w:rsid w:val="006C6AA9"/>
    <w:rsid w:val="0075336C"/>
    <w:rsid w:val="007C70B1"/>
    <w:rsid w:val="00B9149D"/>
    <w:rsid w:val="00BA2EEC"/>
    <w:rsid w:val="00BD4238"/>
    <w:rsid w:val="00CF59C6"/>
    <w:rsid w:val="00D64E59"/>
    <w:rsid w:val="00D70654"/>
    <w:rsid w:val="00D95812"/>
    <w:rsid w:val="00E17F4D"/>
    <w:rsid w:val="00F7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A1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7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76323"/>
    <w:rPr>
      <w:b/>
      <w:bCs/>
    </w:rPr>
  </w:style>
  <w:style w:type="paragraph" w:styleId="ListParagraph">
    <w:name w:val="List Paragraph"/>
    <w:basedOn w:val="Normal"/>
    <w:uiPriority w:val="99"/>
    <w:qFormat/>
    <w:rsid w:val="000722C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5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306</Words>
  <Characters>1749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члены Ассоциации "Строители Омска"</dc:title>
  <dc:subject/>
  <dc:creator>Olga Kozubovich</dc:creator>
  <cp:keywords/>
  <dc:description/>
  <cp:lastModifiedBy>Денис</cp:lastModifiedBy>
  <cp:revision>5</cp:revision>
  <dcterms:created xsi:type="dcterms:W3CDTF">2020-04-06T08:56:00Z</dcterms:created>
  <dcterms:modified xsi:type="dcterms:W3CDTF">2020-04-09T08:31:00Z</dcterms:modified>
</cp:coreProperties>
</file>